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260737">
        <w:rPr>
          <w:lang w:val="ro-RO"/>
        </w:rPr>
        <w:t xml:space="preserve">                              </w:t>
      </w:r>
      <w:r w:rsidR="00680009">
        <w:rPr>
          <w:lang w:val="ro-RO"/>
        </w:rPr>
        <w:t xml:space="preserve"> </w:t>
      </w:r>
      <w:r w:rsidR="00EC34D7">
        <w:rPr>
          <w:lang w:val="ro-RO"/>
        </w:rPr>
        <w:t>Nr.</w:t>
      </w:r>
      <w:r w:rsidR="00DF0022">
        <w:rPr>
          <w:lang w:val="ro-RO"/>
        </w:rPr>
        <w:t xml:space="preserve"> </w:t>
      </w:r>
      <w:bookmarkStart w:id="0" w:name="_GoBack"/>
      <w:bookmarkEnd w:id="0"/>
      <w:r w:rsidR="00720439">
        <w:rPr>
          <w:lang w:val="ro-RO"/>
        </w:rPr>
        <w:t>33/</w:t>
      </w:r>
      <w:r w:rsidR="00260737">
        <w:rPr>
          <w:lang w:val="ro-RO"/>
        </w:rPr>
        <w:t>707/2019/13.06.2019</w:t>
      </w:r>
      <w:r w:rsidR="00EC34D7">
        <w:rPr>
          <w:lang w:val="ro-RO"/>
        </w:rPr>
        <w:t xml:space="preserve"> </w:t>
      </w:r>
      <w:r w:rsidR="003E3269">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r w:rsidR="00EB0659" w:rsidRPr="005756BF">
        <w:rPr>
          <w:lang w:val="ro-RO"/>
        </w:rPr>
        <w:t xml:space="preserve">Din data de </w:t>
      </w:r>
      <w:r w:rsidR="009E1AD5">
        <w:rPr>
          <w:lang w:val="ro-RO"/>
        </w:rPr>
        <w:t>13.06.2019</w:t>
      </w:r>
    </w:p>
    <w:p w:rsidR="00EB0659" w:rsidRPr="005756BF" w:rsidRDefault="00EB0659" w:rsidP="00EB0659">
      <w:pPr>
        <w:spacing w:after="0" w:line="240" w:lineRule="auto"/>
        <w:ind w:left="0"/>
        <w:jc w:val="center"/>
        <w:rPr>
          <w:lang w:val="ro-RO"/>
        </w:rPr>
      </w:pPr>
    </w:p>
    <w:p w:rsidR="00EB0659" w:rsidRPr="005756BF" w:rsidRDefault="00EB0659" w:rsidP="00723727">
      <w:pPr>
        <w:spacing w:after="0" w:line="360" w:lineRule="auto"/>
        <w:ind w:left="0"/>
        <w:jc w:val="center"/>
        <w:rPr>
          <w:lang w:val="ro-RO"/>
        </w:rPr>
      </w:pPr>
      <w:r w:rsidRPr="005756BF">
        <w:rPr>
          <w:lang w:val="ro-RO"/>
        </w:rPr>
        <w:t>privind concursul de ocupare a funcţi</w:t>
      </w:r>
      <w:r w:rsidR="004F5E26">
        <w:rPr>
          <w:lang w:val="ro-RO"/>
        </w:rPr>
        <w:t>ei</w:t>
      </w:r>
      <w:r w:rsidRPr="005756BF">
        <w:rPr>
          <w:lang w:val="ro-RO"/>
        </w:rPr>
        <w:t xml:space="preserve"> publice vacante de consilier, clasa I, gradul</w:t>
      </w:r>
      <w:r w:rsidR="004F5E26">
        <w:rPr>
          <w:lang w:val="ro-RO"/>
        </w:rPr>
        <w:t xml:space="preserve"> profesional</w:t>
      </w:r>
      <w:r w:rsidRPr="005756BF">
        <w:rPr>
          <w:lang w:val="ro-RO"/>
        </w:rPr>
        <w:t xml:space="preserve"> superior</w:t>
      </w:r>
      <w:r w:rsidR="004F5E26">
        <w:rPr>
          <w:lang w:val="ro-RO"/>
        </w:rPr>
        <w:t xml:space="preserve"> cu atribuții în domeniul financiar – contabil din cadrul Agenției Naționale de Administrare a Bunurilor Indisponibilizate</w:t>
      </w:r>
    </w:p>
    <w:p w:rsidR="00EB0659" w:rsidRPr="005756BF" w:rsidRDefault="00EB0659" w:rsidP="00723727">
      <w:pPr>
        <w:spacing w:after="0" w:line="360" w:lineRule="auto"/>
        <w:ind w:left="0"/>
        <w:jc w:val="center"/>
        <w:rPr>
          <w:lang w:val="ro-RO"/>
        </w:rPr>
      </w:pPr>
    </w:p>
    <w:p w:rsidR="00EB0659" w:rsidRPr="005756BF" w:rsidRDefault="00EB0659" w:rsidP="00723727">
      <w:pPr>
        <w:spacing w:after="0" w:line="360" w:lineRule="auto"/>
        <w:ind w:left="0"/>
        <w:jc w:val="center"/>
        <w:rPr>
          <w:lang w:val="ro-RO"/>
        </w:rPr>
      </w:pPr>
    </w:p>
    <w:p w:rsidR="002757A4" w:rsidRDefault="007738AE" w:rsidP="00723727">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pentru ocuparea f</w:t>
      </w:r>
      <w:r w:rsidR="00607281">
        <w:rPr>
          <w:lang w:val="ro-RO"/>
        </w:rPr>
        <w:t>u</w:t>
      </w:r>
      <w:r w:rsidR="002C3250">
        <w:rPr>
          <w:lang w:val="ro-RO"/>
        </w:rPr>
        <w:t xml:space="preserve">ncţiei </w:t>
      </w:r>
      <w:r w:rsidR="00EB0659" w:rsidRPr="005756BF">
        <w:rPr>
          <w:lang w:val="ro-RO"/>
        </w:rPr>
        <w:t>publice vacant</w:t>
      </w:r>
      <w:r w:rsidR="00607281">
        <w:rPr>
          <w:lang w:val="ro-RO"/>
        </w:rPr>
        <w:t>e din cadrul aparatului propriu:</w:t>
      </w:r>
      <w:r w:rsidR="004A0F73" w:rsidRPr="005756BF">
        <w:t xml:space="preserve"> </w:t>
      </w:r>
      <w:r w:rsidR="004A0F73" w:rsidRPr="005756BF">
        <w:rPr>
          <w:lang w:val="ro-RO"/>
        </w:rPr>
        <w:t>consilier, clasa I, grad profesional superior, în domeniul financiar – contabil cu atribuții de contabilitate și buget, în cadrul</w:t>
      </w:r>
      <w:r w:rsidR="002C3250">
        <w:rPr>
          <w:lang w:val="ro-RO"/>
        </w:rPr>
        <w:t xml:space="preserve"> Serviciului suport operațional</w:t>
      </w:r>
    </w:p>
    <w:p w:rsidR="009847E2" w:rsidRPr="005756BF" w:rsidRDefault="009847E2" w:rsidP="004A0F73">
      <w:pPr>
        <w:spacing w:after="0" w:line="240" w:lineRule="auto"/>
        <w:ind w:left="0"/>
        <w:rPr>
          <w:lang w:val="ro-RO"/>
        </w:rPr>
      </w:pP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Pr="005756BF"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 </w:t>
      </w:r>
      <w:r w:rsidR="00734CD3">
        <w:rPr>
          <w:b/>
          <w:lang w:val="ro-RO"/>
        </w:rPr>
        <w:t>22.07.2019</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EB0659" w:rsidRPr="005756BF" w:rsidRDefault="00EB0659" w:rsidP="00BD1311">
      <w:pPr>
        <w:spacing w:after="0" w:line="240" w:lineRule="auto"/>
        <w:ind w:left="0"/>
        <w:rPr>
          <w:lang w:val="ro-RO"/>
        </w:rPr>
      </w:pPr>
    </w:p>
    <w:p w:rsidR="00EB0659" w:rsidRPr="005756BF" w:rsidRDefault="00EB0659" w:rsidP="00BD1311">
      <w:pPr>
        <w:spacing w:after="0" w:line="240" w:lineRule="auto"/>
        <w:ind w:left="0"/>
        <w:rPr>
          <w:lang w:val="ro-RO"/>
        </w:rPr>
      </w:pPr>
    </w:p>
    <w:p w:rsidR="00662F39" w:rsidRPr="005756BF" w:rsidRDefault="00662F39" w:rsidP="00662F39">
      <w:pPr>
        <w:spacing w:after="0" w:line="360" w:lineRule="auto"/>
        <w:ind w:left="0"/>
        <w:rPr>
          <w:lang w:val="ro-RO"/>
        </w:rPr>
      </w:pPr>
      <w:r w:rsidRPr="005756BF">
        <w:rPr>
          <w:lang w:val="ro-RO"/>
        </w:rPr>
        <w:t>Dosarul de concurs va conţine în mod obligatoriu, următoarele documente, potrivit dispozițiilor art. 49 din HG 611/2008 pentru aprobarea normelor privind organizarea şi dezvoltarea carierei funcționarilor publici, cu modificările și completările ulterioare</w:t>
      </w:r>
      <w:r>
        <w:rPr>
          <w:lang w:val="ro-RO"/>
        </w:rPr>
        <w:t xml:space="preserve"> coroborat cu art.5 alin.(1) din </w:t>
      </w:r>
      <w:r w:rsidRPr="00045A48">
        <w:rPr>
          <w:lang w:val="ro-RO"/>
        </w:rPr>
        <w:t>Regulamentul de organizare şi desfăşurare a concursului pentru ocuparea funcţiilor vacante de inspector de urmărire şi administrare bunuri, promovarea în grad profesional în funcţia de inspector de urmărire şi administrare bunuri, precum şi pentru ocuparea posturilor de execuţie vacante de personal de specialitate juridică asimilat judecătorilor şi procurorilor din cadrul Agenţiei Naţionale de Administrare a Bunurilor Indisponibilizate</w:t>
      </w:r>
      <w:r>
        <w:rPr>
          <w:lang w:val="ro-RO"/>
        </w:rPr>
        <w:t xml:space="preserve"> aprobat prin Hotărârea nr. 2/2016 </w:t>
      </w:r>
      <w:r w:rsidRPr="005756BF">
        <w:rPr>
          <w:lang w:val="ro-RO"/>
        </w:rPr>
        <w:t>:</w:t>
      </w:r>
    </w:p>
    <w:p w:rsidR="00662F39" w:rsidRPr="005756BF" w:rsidRDefault="00662F39" w:rsidP="00662F39">
      <w:pPr>
        <w:spacing w:after="0" w:line="360" w:lineRule="auto"/>
        <w:ind w:left="0"/>
        <w:rPr>
          <w:lang w:val="ro-RO"/>
        </w:rPr>
      </w:pPr>
      <w:r w:rsidRPr="005756BF">
        <w:rPr>
          <w:lang w:val="ro-RO"/>
        </w:rPr>
        <w:t>a)</w:t>
      </w:r>
      <w:r>
        <w:rPr>
          <w:lang w:val="ro-RO"/>
        </w:rPr>
        <w:t xml:space="preserve"> formular</w:t>
      </w:r>
      <w:r w:rsidRPr="005756BF">
        <w:rPr>
          <w:lang w:val="ro-RO"/>
        </w:rPr>
        <w:t xml:space="preserve"> de înscriere completat;</w:t>
      </w:r>
    </w:p>
    <w:p w:rsidR="00662F39" w:rsidRDefault="00662F39" w:rsidP="00662F39">
      <w:pPr>
        <w:spacing w:after="0" w:line="360" w:lineRule="auto"/>
        <w:ind w:left="0"/>
        <w:rPr>
          <w:lang w:val="ro-RO"/>
        </w:rPr>
      </w:pPr>
      <w:r w:rsidRPr="005756BF">
        <w:rPr>
          <w:lang w:val="ro-RO"/>
        </w:rPr>
        <w:t>b) copia actului de identitate;</w:t>
      </w:r>
    </w:p>
    <w:p w:rsidR="00662F39" w:rsidRPr="005756BF" w:rsidRDefault="00662F39" w:rsidP="00662F39">
      <w:pPr>
        <w:spacing w:after="0" w:line="360" w:lineRule="auto"/>
        <w:ind w:left="0"/>
        <w:rPr>
          <w:lang w:val="ro-RO"/>
        </w:rPr>
      </w:pPr>
      <w:r>
        <w:rPr>
          <w:lang w:val="ro-RO"/>
        </w:rPr>
        <w:t>c) copia certificatului de căsătorie sau a altor acte, în cazul în care numele de pe actele de studii este diferit de cel de pe actul de identitate;</w:t>
      </w:r>
    </w:p>
    <w:p w:rsidR="00662F39" w:rsidRPr="005756BF" w:rsidRDefault="00662F39" w:rsidP="00662F39">
      <w:pPr>
        <w:spacing w:after="0" w:line="360" w:lineRule="auto"/>
        <w:ind w:left="0"/>
        <w:rPr>
          <w:lang w:val="ro-RO"/>
        </w:rPr>
      </w:pPr>
      <w:r>
        <w:rPr>
          <w:lang w:val="ro-RO"/>
        </w:rPr>
        <w:lastRenderedPageBreak/>
        <w:t xml:space="preserve">d) copiile diplomei de licență și, după caz, </w:t>
      </w:r>
      <w:r w:rsidRPr="005756BF">
        <w:rPr>
          <w:lang w:val="ro-RO"/>
        </w:rPr>
        <w:t>ale altor acte care atestă efectuarea unor specializări;</w:t>
      </w:r>
    </w:p>
    <w:p w:rsidR="00662F39" w:rsidRPr="005756BF" w:rsidRDefault="00662F39" w:rsidP="00662F39">
      <w:pPr>
        <w:spacing w:after="0" w:line="360" w:lineRule="auto"/>
        <w:ind w:left="0"/>
        <w:rPr>
          <w:lang w:val="ro-RO"/>
        </w:rPr>
      </w:pPr>
      <w:r>
        <w:rPr>
          <w:lang w:val="ro-RO"/>
        </w:rPr>
        <w:t>e</w:t>
      </w:r>
      <w:r w:rsidRPr="005756BF">
        <w:rPr>
          <w:lang w:val="ro-RO"/>
        </w:rPr>
        <w:t>) copia carnetului de muncă sau, după caz, o adeverinţă care să ateste vechimea în muncă şi, după caz, în specialitatea studiilor necesare ocupării funcţiei publice;</w:t>
      </w:r>
    </w:p>
    <w:p w:rsidR="00662F39" w:rsidRPr="005756BF" w:rsidRDefault="00662F39" w:rsidP="00662F39">
      <w:pPr>
        <w:spacing w:after="0" w:line="360" w:lineRule="auto"/>
        <w:ind w:left="0"/>
        <w:rPr>
          <w:lang w:val="ro-RO"/>
        </w:rPr>
      </w:pPr>
      <w:r>
        <w:rPr>
          <w:lang w:val="ro-RO"/>
        </w:rPr>
        <w:t>f</w:t>
      </w:r>
      <w:r w:rsidRPr="005756BF">
        <w:rPr>
          <w:lang w:val="ro-RO"/>
        </w:rPr>
        <w:t>) cazierul judiciar;</w:t>
      </w:r>
    </w:p>
    <w:p w:rsidR="00662F39" w:rsidRPr="005756BF" w:rsidRDefault="00662F39" w:rsidP="00662F39">
      <w:pPr>
        <w:spacing w:after="0" w:line="360" w:lineRule="auto"/>
        <w:ind w:left="0"/>
        <w:rPr>
          <w:lang w:val="ro-RO"/>
        </w:rPr>
      </w:pPr>
      <w:r>
        <w:rPr>
          <w:lang w:val="ro-RO"/>
        </w:rPr>
        <w:t>g</w:t>
      </w:r>
      <w:r w:rsidRPr="005756BF">
        <w:rPr>
          <w:lang w:val="ro-RO"/>
        </w:rPr>
        <w:t>) adeverinţa care să ateste starea de sănătate</w:t>
      </w:r>
      <w:r>
        <w:rPr>
          <w:lang w:val="ro-RO"/>
        </w:rPr>
        <w:t xml:space="preserve"> fizică și psihică</w:t>
      </w:r>
      <w:r w:rsidRPr="005756BF">
        <w:rPr>
          <w:lang w:val="ro-RO"/>
        </w:rPr>
        <w:t xml:space="preserve"> corespunzătoare, eliberată cu cel mult 6 luni anterior </w:t>
      </w:r>
      <w:r>
        <w:rPr>
          <w:lang w:val="ro-RO"/>
        </w:rPr>
        <w:t xml:space="preserve">datei depunerii cererii de înscriere, </w:t>
      </w:r>
      <w:r w:rsidRPr="005756BF">
        <w:rPr>
          <w:lang w:val="ro-RO"/>
        </w:rPr>
        <w:t>de către medicul de familie al candidatului sau de către unităţile sanitare abilitate;</w:t>
      </w:r>
    </w:p>
    <w:p w:rsidR="00662F39" w:rsidRDefault="00662F39" w:rsidP="00662F39">
      <w:pPr>
        <w:spacing w:after="0" w:line="360" w:lineRule="auto"/>
        <w:ind w:left="0"/>
        <w:rPr>
          <w:lang w:val="ro-RO"/>
        </w:rPr>
      </w:pPr>
      <w:r>
        <w:rPr>
          <w:lang w:val="ro-RO"/>
        </w:rPr>
        <w:t>h</w:t>
      </w:r>
      <w:r w:rsidRPr="005756BF">
        <w:rPr>
          <w:lang w:val="ro-RO"/>
        </w:rPr>
        <w:t>) declaraţia pe propria răspundere sau adeverinţa care să ateste că nu a desfăşurat</w:t>
      </w:r>
      <w:r>
        <w:rPr>
          <w:lang w:val="ro-RO"/>
        </w:rPr>
        <w:t xml:space="preserve"> activităţi de poliţie politică;</w:t>
      </w:r>
    </w:p>
    <w:p w:rsidR="00662F39" w:rsidRDefault="00662F39" w:rsidP="00662F39">
      <w:pPr>
        <w:spacing w:after="0" w:line="360" w:lineRule="auto"/>
        <w:ind w:left="0"/>
        <w:rPr>
          <w:lang w:val="ro-RO"/>
        </w:rPr>
      </w:pPr>
      <w:r>
        <w:rPr>
          <w:lang w:val="ro-RO"/>
        </w:rPr>
        <w:t>i) declarație pe propria răspundere, autentificată de un notar public, care să ateste că nu face parte din niciun partid politic, din nicio formațiune sau alianță politică;</w:t>
      </w:r>
    </w:p>
    <w:p w:rsidR="00662F39" w:rsidRDefault="00662F39" w:rsidP="00662F39">
      <w:pPr>
        <w:spacing w:after="0" w:line="360" w:lineRule="auto"/>
        <w:ind w:left="0"/>
        <w:rPr>
          <w:lang w:val="ro-RO"/>
        </w:rPr>
      </w:pPr>
      <w:r>
        <w:rPr>
          <w:lang w:val="ro-RO"/>
        </w:rPr>
        <w:t xml:space="preserve">j) </w:t>
      </w:r>
      <w:r w:rsidRPr="00CB0CEA">
        <w:rPr>
          <w:lang w:val="ro-RO"/>
        </w:rPr>
        <w:t xml:space="preserve">declarație pe propria răspundere, autentificată de un notar public, care să ateste că nu </w:t>
      </w:r>
      <w:r>
        <w:rPr>
          <w:lang w:val="ro-RO"/>
        </w:rPr>
        <w:t xml:space="preserve"> este lucrător operativ, inclusiv acoperit, informator sau colaborator al serviciilor de informații.</w:t>
      </w:r>
    </w:p>
    <w:p w:rsidR="00662F39" w:rsidRPr="005756BF" w:rsidRDefault="00662F39" w:rsidP="00662F39">
      <w:pPr>
        <w:spacing w:after="0" w:line="360" w:lineRule="auto"/>
        <w:ind w:left="0"/>
        <w:rPr>
          <w:lang w:val="ro-RO"/>
        </w:rPr>
      </w:pPr>
      <w:r w:rsidRPr="005756BF">
        <w:rPr>
          <w:lang w:val="ro-RO"/>
        </w:rPr>
        <w:t>Adeverinţa care atestă starea de sănătate conţine, în clar, numărul, data, numele emitentului şi calitatea acestuia, în formatul standard stabilit de Ministerul Sănătăţii Publice.</w:t>
      </w:r>
    </w:p>
    <w:p w:rsidR="00662F39" w:rsidRDefault="00662F39" w:rsidP="00662F39">
      <w:pPr>
        <w:spacing w:after="0" w:line="360" w:lineRule="auto"/>
        <w:ind w:left="0"/>
        <w:rPr>
          <w:lang w:val="ro-RO"/>
        </w:rPr>
      </w:pPr>
    </w:p>
    <w:p w:rsidR="00662F39" w:rsidRDefault="00662F39" w:rsidP="00662F39">
      <w:pPr>
        <w:spacing w:after="0" w:line="360" w:lineRule="auto"/>
        <w:ind w:left="0"/>
        <w:rPr>
          <w:lang w:val="ro-RO"/>
        </w:rPr>
      </w:pPr>
      <w:r w:rsidRPr="00855EDC">
        <w:rPr>
          <w:lang w:val="ro-RO"/>
        </w:rPr>
        <w:t xml:space="preserve">Copiile </w:t>
      </w:r>
      <w:r>
        <w:rPr>
          <w:lang w:val="ro-RO"/>
        </w:rPr>
        <w:t>documentelor solicitate</w:t>
      </w:r>
      <w:r w:rsidRPr="00855EDC">
        <w:rPr>
          <w:lang w:val="ro-RO"/>
        </w:rPr>
        <w:t xml:space="preserve"> se prezintă în copii legalizate sau însoţite de documentele originale, care se certifică pentru conformitatea cu originalul de către </w:t>
      </w:r>
      <w:r>
        <w:rPr>
          <w:lang w:val="ro-RO"/>
        </w:rPr>
        <w:t>secretarul comisiei de concurs, cu excepția documentului prevăzut la lit.b), care se poate transmite și în format electronic la adresa de e-mail anabi@just.ro.</w:t>
      </w:r>
    </w:p>
    <w:p w:rsidR="00662F39" w:rsidRDefault="00662F39" w:rsidP="00662F39">
      <w:pPr>
        <w:spacing w:after="0" w:line="360" w:lineRule="auto"/>
        <w:ind w:left="0"/>
        <w:rPr>
          <w:lang w:val="ro-RO"/>
        </w:rPr>
      </w:pPr>
      <w:r w:rsidRPr="005756BF">
        <w:rPr>
          <w:lang w:val="ro-RO"/>
        </w:rPr>
        <w:t xml:space="preserve">Cazierul judiciar poate fi înlocuit cu o declaraţie pe proprie răspundere. </w:t>
      </w:r>
    </w:p>
    <w:p w:rsidR="00662F39" w:rsidRDefault="00662F39" w:rsidP="00662F39">
      <w:pPr>
        <w:spacing w:after="0" w:line="360" w:lineRule="auto"/>
        <w:ind w:left="0"/>
        <w:rPr>
          <w:lang w:val="ro-RO"/>
        </w:rPr>
      </w:pPr>
      <w:r w:rsidRPr="00831B01">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662F39" w:rsidRPr="005756BF" w:rsidRDefault="00662F39" w:rsidP="00662F39">
      <w:pPr>
        <w:spacing w:after="0" w:line="240" w:lineRule="auto"/>
        <w:ind w:left="0"/>
        <w:rPr>
          <w:lang w:val="ro-RO"/>
        </w:rPr>
      </w:pPr>
    </w:p>
    <w:p w:rsidR="00662F39" w:rsidRPr="005756BF" w:rsidRDefault="00662F39" w:rsidP="00662F39">
      <w:pPr>
        <w:spacing w:after="0" w:line="360" w:lineRule="auto"/>
        <w:ind w:left="0"/>
        <w:rPr>
          <w:lang w:val="ro-RO"/>
        </w:rPr>
      </w:pPr>
      <w:r w:rsidRPr="005756BF">
        <w:rPr>
          <w:lang w:val="ro-RO"/>
        </w:rPr>
        <w:t xml:space="preserve">Formularul de înscriere, precum şi modelul de adeverinţă de vechime în muncă şi / sau în specialitatea studiilor - formatul </w:t>
      </w:r>
      <w:r w:rsidRPr="001E64E9">
        <w:rPr>
          <w:lang w:val="ro-RO"/>
        </w:rPr>
        <w:t>prevă</w:t>
      </w:r>
      <w:r>
        <w:rPr>
          <w:lang w:val="ro-RO"/>
        </w:rPr>
        <w:t>zut în anexele nr. 2D și</w:t>
      </w:r>
      <w:r w:rsidRPr="001E64E9">
        <w:rPr>
          <w:lang w:val="ro-RO"/>
        </w:rPr>
        <w:t xml:space="preserve"> nr. 3</w:t>
      </w:r>
      <w:r>
        <w:rPr>
          <w:lang w:val="ro-RO"/>
        </w:rPr>
        <w:t xml:space="preserve"> din Hotărârea nr. </w:t>
      </w:r>
      <w:r>
        <w:rPr>
          <w:lang w:val="ro-RO"/>
        </w:rPr>
        <w:lastRenderedPageBreak/>
        <w:t>611/2008</w:t>
      </w:r>
      <w:r w:rsidRPr="001E64E9">
        <w:rPr>
          <w:lang w:val="ro-RO"/>
        </w:rPr>
        <w:t xml:space="preserve"> se pune la dispoziţie candidaţilor </w:t>
      </w:r>
      <w:r w:rsidRPr="005756BF">
        <w:rPr>
          <w:lang w:val="ro-RO"/>
        </w:rPr>
        <w:t>prin secretariatul comisiei de concurs sau poate fi accesat pe site-ul ANABI anabi@just.ro, secţiunea „</w:t>
      </w:r>
      <w:r>
        <w:rPr>
          <w:lang w:val="ro-RO"/>
        </w:rPr>
        <w:t>Cariere – Posturi vacante</w:t>
      </w:r>
      <w:r w:rsidRPr="005756BF">
        <w:rPr>
          <w:lang w:val="ro-RO"/>
        </w:rPr>
        <w:t>”.</w:t>
      </w:r>
    </w:p>
    <w:p w:rsidR="00662F39" w:rsidRPr="005756BF" w:rsidRDefault="00662F39" w:rsidP="00662F39">
      <w:pPr>
        <w:spacing w:after="0" w:line="240" w:lineRule="auto"/>
        <w:ind w:left="0"/>
        <w:jc w:val="center"/>
        <w:rPr>
          <w:lang w:val="ro-RO"/>
        </w:rPr>
      </w:pPr>
    </w:p>
    <w:p w:rsidR="00662F39" w:rsidRPr="005756BF" w:rsidRDefault="00662F39" w:rsidP="00662F39">
      <w:pPr>
        <w:spacing w:after="0" w:line="360" w:lineRule="auto"/>
        <w:ind w:left="0"/>
        <w:rPr>
          <w:lang w:val="ro-RO"/>
        </w:rPr>
      </w:pPr>
      <w:r w:rsidRPr="005756BF">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662F39" w:rsidRPr="005756BF" w:rsidRDefault="00662F39" w:rsidP="00662F39">
      <w:pPr>
        <w:spacing w:after="0" w:line="360" w:lineRule="auto"/>
        <w:ind w:left="0"/>
        <w:rPr>
          <w:lang w:val="ro-RO"/>
        </w:rPr>
      </w:pPr>
      <w:r w:rsidRPr="005756BF">
        <w:rPr>
          <w:lang w:val="ro-RO"/>
        </w:rPr>
        <w:t>De asemenea, candidaţii urmează să depună actele în dosarul de înscriere în ordinea expusă în prezentul anunț.</w:t>
      </w:r>
    </w:p>
    <w:p w:rsidR="00EB0659" w:rsidRPr="00C432F1" w:rsidRDefault="0018130C" w:rsidP="0018130C">
      <w:pPr>
        <w:spacing w:after="0" w:line="240" w:lineRule="auto"/>
        <w:ind w:left="1440" w:firstLine="720"/>
        <w:rPr>
          <w:b/>
          <w:lang w:val="ro-RO"/>
        </w:rPr>
      </w:pPr>
      <w:r w:rsidRPr="00C432F1">
        <w:rPr>
          <w:b/>
          <w:lang w:val="ro-RO"/>
        </w:rPr>
        <w:t xml:space="preserve">           </w:t>
      </w:r>
      <w:r w:rsidR="00EB0659" w:rsidRPr="00C432F1">
        <w:rPr>
          <w:b/>
          <w:lang w:val="ro-RO"/>
        </w:rPr>
        <w:t>Condiţii de participare la concurs:</w:t>
      </w:r>
    </w:p>
    <w:p w:rsidR="00EB0659" w:rsidRPr="005756BF" w:rsidRDefault="00EB0659" w:rsidP="00EB0659">
      <w:pPr>
        <w:spacing w:after="0" w:line="240" w:lineRule="auto"/>
        <w:ind w:left="0"/>
        <w:jc w:val="center"/>
        <w:rPr>
          <w:lang w:val="ro-RO"/>
        </w:rPr>
      </w:pPr>
    </w:p>
    <w:p w:rsidR="00CF04A3" w:rsidRPr="005756BF" w:rsidRDefault="00EB0659" w:rsidP="00B04A1D">
      <w:pPr>
        <w:spacing w:after="0" w:line="360" w:lineRule="auto"/>
        <w:ind w:left="0"/>
        <w:rPr>
          <w:lang w:val="ro-RO"/>
        </w:rPr>
      </w:pPr>
      <w:r w:rsidRPr="005756BF">
        <w:rPr>
          <w:b/>
          <w:lang w:val="ro-RO"/>
        </w:rPr>
        <w:t>Generale:</w:t>
      </w:r>
      <w:r w:rsidRPr="005756BF">
        <w:rPr>
          <w:lang w:val="ro-RO"/>
        </w:rPr>
        <w:t xml:space="preserve"> Candidaţii trebuie să îndeplineasca condiţiile privind ocuparea funcţiilor publice, prevăzute de art. 54 din Legea nr. 188/1999 privind Statutul funcţionarilor publici, republicată, cu modifică</w:t>
      </w:r>
      <w:r w:rsidR="00C432F1">
        <w:rPr>
          <w:lang w:val="ro-RO"/>
        </w:rPr>
        <w:t>rile şi completările ulterioare</w:t>
      </w:r>
      <w:r w:rsidR="00C450D4">
        <w:rPr>
          <w:lang w:val="ro-RO"/>
        </w:rPr>
        <w:t>.</w:t>
      </w:r>
    </w:p>
    <w:p w:rsidR="00EB0659" w:rsidRPr="005756BF" w:rsidRDefault="00EB0659" w:rsidP="00B04A1D">
      <w:pPr>
        <w:spacing w:after="0" w:line="360" w:lineRule="auto"/>
        <w:ind w:left="0"/>
        <w:rPr>
          <w:lang w:val="ro-RO"/>
        </w:rPr>
      </w:pPr>
    </w:p>
    <w:p w:rsidR="00C72C86" w:rsidRPr="00C72C86" w:rsidRDefault="00EB0659" w:rsidP="00C72C86">
      <w:pPr>
        <w:spacing w:after="0" w:line="360" w:lineRule="auto"/>
        <w:ind w:left="0"/>
        <w:rPr>
          <w:b/>
          <w:lang w:val="ro-RO"/>
        </w:rPr>
      </w:pPr>
      <w:r w:rsidRPr="005756BF">
        <w:rPr>
          <w:b/>
          <w:lang w:val="ro-RO"/>
        </w:rPr>
        <w:t>Specifice:</w:t>
      </w:r>
      <w:r w:rsidR="00C72C86">
        <w:rPr>
          <w:b/>
          <w:lang w:val="ro-RO"/>
        </w:rPr>
        <w:t xml:space="preserve"> </w:t>
      </w:r>
      <w:r w:rsidR="00C72C86" w:rsidRPr="001E3461">
        <w:rPr>
          <w:lang w:val="ro-RO"/>
        </w:rPr>
        <w:t>Consilier, clasa I, grad profesional superior, în domeniul financiar – contabil cu atribuții de contabilitate și buget:</w:t>
      </w:r>
    </w:p>
    <w:p w:rsidR="00C72C86" w:rsidRPr="001E3461" w:rsidRDefault="00C72C86" w:rsidP="00C72C86">
      <w:pPr>
        <w:spacing w:after="0"/>
        <w:ind w:left="0"/>
        <w:rPr>
          <w:lang w:val="ro-RO"/>
        </w:rPr>
      </w:pPr>
      <w:r w:rsidRPr="001E3461">
        <w:rPr>
          <w:lang w:val="ro-RO"/>
        </w:rPr>
        <w:t xml:space="preserve">     - studii universitare de licenţă absolvite cu diplomă, respectiv studii superioare de lungă durată, absolvite cu diplomă de licenţă sau echivalentă, în domeniul economic;</w:t>
      </w:r>
    </w:p>
    <w:p w:rsidR="00C72C86" w:rsidRPr="001E3461" w:rsidRDefault="00C72C86" w:rsidP="00C72C86">
      <w:pPr>
        <w:spacing w:after="0"/>
        <w:ind w:left="0"/>
        <w:rPr>
          <w:lang w:val="ro-RO"/>
        </w:rPr>
      </w:pPr>
      <w:r w:rsidRPr="001E3461">
        <w:rPr>
          <w:lang w:val="ro-RO"/>
        </w:rPr>
        <w:t xml:space="preserve">    - vechime minim de 7 ani în specialitatea studiilor necesare exercitării funcției publice, pentru ocuparea funcției publice de execuție de grad profesional superior.</w:t>
      </w:r>
    </w:p>
    <w:p w:rsidR="00E842B1" w:rsidRPr="005756BF" w:rsidRDefault="001F3E38" w:rsidP="00550C13">
      <w:pPr>
        <w:spacing w:after="0" w:line="240" w:lineRule="auto"/>
        <w:ind w:left="0"/>
        <w:rPr>
          <w:lang w:val="ro-RO"/>
        </w:rPr>
      </w:pPr>
      <w:r w:rsidRPr="005756BF">
        <w:rPr>
          <w:lang w:val="ro-RO"/>
        </w:rPr>
        <w:t xml:space="preserve">    </w:t>
      </w:r>
    </w:p>
    <w:p w:rsidR="00E842B1" w:rsidRPr="005756BF" w:rsidRDefault="00E842B1" w:rsidP="0018130C">
      <w:pPr>
        <w:spacing w:after="0" w:line="240" w:lineRule="auto"/>
        <w:ind w:left="0"/>
        <w:rPr>
          <w:lang w:val="ro-RO"/>
        </w:rPr>
      </w:pPr>
    </w:p>
    <w:p w:rsidR="002D09C1" w:rsidRDefault="002D09C1" w:rsidP="00EB0659">
      <w:pPr>
        <w:spacing w:after="0" w:line="240" w:lineRule="auto"/>
        <w:ind w:left="0"/>
        <w:jc w:val="center"/>
        <w:rPr>
          <w:sz w:val="20"/>
          <w:szCs w:val="20"/>
          <w:lang w:val="ro-RO"/>
        </w:rPr>
      </w:pPr>
    </w:p>
    <w:p w:rsidR="00D36788" w:rsidRPr="003C2C34" w:rsidRDefault="00D36788" w:rsidP="00D36788">
      <w:pPr>
        <w:spacing w:after="0"/>
        <w:ind w:left="0"/>
        <w:rPr>
          <w:b/>
          <w:lang w:val="ro-RO"/>
        </w:rPr>
      </w:pPr>
      <w:r w:rsidRPr="003C2C34">
        <w:rPr>
          <w:lang w:val="ro-RO"/>
        </w:rPr>
        <w:t xml:space="preserve"> </w:t>
      </w:r>
      <w:r w:rsidRPr="003C2C34">
        <w:rPr>
          <w:b/>
          <w:lang w:val="ro-RO"/>
        </w:rPr>
        <w:t>Bibliografie propusă:</w:t>
      </w:r>
    </w:p>
    <w:p w:rsidR="00D36788" w:rsidRPr="003C2C34" w:rsidRDefault="00D36788" w:rsidP="00D36788">
      <w:pPr>
        <w:spacing w:after="0"/>
        <w:ind w:left="0"/>
        <w:rPr>
          <w:b/>
          <w:lang w:val="ro-RO"/>
        </w:rPr>
      </w:pPr>
    </w:p>
    <w:p w:rsidR="00D36788" w:rsidRPr="003C2C34" w:rsidRDefault="00D36788" w:rsidP="00D36788">
      <w:pPr>
        <w:spacing w:after="0"/>
        <w:ind w:left="0"/>
        <w:rPr>
          <w:b/>
          <w:lang w:val="ro-RO"/>
        </w:rPr>
      </w:pP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Constituţia României;</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Legea nr.188/1999 privind Statutul funcţionarilor publici, republicată, cu modificările şi completările ulterioare;</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Legea nr.7/2004 privind Codul de conduită al funcţionarilor publici, republicată;</w:t>
      </w:r>
    </w:p>
    <w:p w:rsidR="00D36788"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Legea nr.500/2002 privind finanţele publice, cu modificările şi completările ulterioare;</w:t>
      </w:r>
    </w:p>
    <w:p w:rsidR="000252CE" w:rsidRDefault="000252CE" w:rsidP="000252CE">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Legea nr. 82/1991 - Legea contabilităţii, republicată, cu modificările şi completările ulterioare;</w:t>
      </w:r>
    </w:p>
    <w:p w:rsidR="000252CE" w:rsidRPr="00641FF0" w:rsidRDefault="000252CE" w:rsidP="000252CE">
      <w:pPr>
        <w:pStyle w:val="ListParagraph"/>
        <w:numPr>
          <w:ilvl w:val="0"/>
          <w:numId w:val="29"/>
        </w:numPr>
        <w:spacing w:line="360" w:lineRule="auto"/>
        <w:jc w:val="both"/>
        <w:rPr>
          <w:rFonts w:ascii="Trebuchet MS" w:hAnsi="Trebuchet MS"/>
          <w:lang w:val="ro-RO"/>
        </w:rPr>
      </w:pPr>
      <w:r w:rsidRPr="00641FF0">
        <w:rPr>
          <w:rFonts w:ascii="Trebuchet MS" w:hAnsi="Trebuchet MS"/>
          <w:lang w:val="ro-RO"/>
        </w:rPr>
        <w:t>Legea nr.72/2013 privind măsurile pentru combaterea întârzierii în executarea obligaţiilor de plată a unor sume de bani rezultând din contracte încheiate între profesionişti şi între aceştia şi autorităţi contractante, cu modificările şi completările ulterioare;</w:t>
      </w:r>
    </w:p>
    <w:p w:rsidR="000252CE" w:rsidRDefault="000252CE" w:rsidP="000252CE">
      <w:pPr>
        <w:pStyle w:val="ListParagraph"/>
        <w:numPr>
          <w:ilvl w:val="0"/>
          <w:numId w:val="29"/>
        </w:numPr>
        <w:spacing w:line="360" w:lineRule="auto"/>
        <w:jc w:val="both"/>
        <w:rPr>
          <w:rFonts w:ascii="Trebuchet MS" w:hAnsi="Trebuchet MS"/>
          <w:lang w:val="ro-RO"/>
        </w:rPr>
      </w:pPr>
      <w:r w:rsidRPr="00641FF0">
        <w:rPr>
          <w:rFonts w:ascii="Trebuchet MS" w:hAnsi="Trebuchet MS"/>
          <w:lang w:val="ro-RO"/>
        </w:rPr>
        <w:lastRenderedPageBreak/>
        <w:t>Legea nr.227/2015 privind Codul Fiscal cu modificările şi completările ulterioare;</w:t>
      </w:r>
    </w:p>
    <w:p w:rsidR="000252CE" w:rsidRPr="000252CE" w:rsidRDefault="000252CE" w:rsidP="000252CE">
      <w:pPr>
        <w:pStyle w:val="ListParagraph"/>
        <w:numPr>
          <w:ilvl w:val="0"/>
          <w:numId w:val="29"/>
        </w:numPr>
        <w:spacing w:line="360" w:lineRule="auto"/>
        <w:jc w:val="both"/>
        <w:rPr>
          <w:rFonts w:ascii="Trebuchet MS" w:hAnsi="Trebuchet MS"/>
          <w:lang w:val="ro-RO"/>
        </w:rPr>
      </w:pPr>
      <w:r w:rsidRPr="006F3A43">
        <w:rPr>
          <w:rFonts w:ascii="Trebuchet MS" w:hAnsi="Trebuchet MS"/>
          <w:lang w:val="ro-RO"/>
        </w:rPr>
        <w:t>Legea nr. 318/2015 pentru înfiinţarea, organizarea şi funcţionarea Agenţiei Naţionale de Administrare a Bunurilor Indisponibilizate şi pentru modificarea şi completarea unor acte normative;</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Ordonanță de urgență nr. 114 din 28 decembrie 2018 privind instituirea unor măsuri în domeniul investițiilor publice și a unor măsuri fiscal-bugetare, modificarea și completarea unor acte normative și prorogarea unor termene;</w:t>
      </w:r>
    </w:p>
    <w:p w:rsidR="00D36788" w:rsidRPr="00FA1A37" w:rsidRDefault="00D36788" w:rsidP="00E53FD1">
      <w:pPr>
        <w:pStyle w:val="ListParagraph"/>
        <w:numPr>
          <w:ilvl w:val="0"/>
          <w:numId w:val="29"/>
        </w:numPr>
        <w:spacing w:line="360" w:lineRule="auto"/>
        <w:jc w:val="both"/>
        <w:rPr>
          <w:rFonts w:ascii="Trebuchet MS" w:hAnsi="Trebuchet MS"/>
          <w:lang w:val="ro-RO"/>
        </w:rPr>
      </w:pPr>
      <w:r w:rsidRPr="00FA1A37">
        <w:rPr>
          <w:rFonts w:ascii="Trebuchet MS" w:hAnsi="Trebuchet MS"/>
          <w:lang w:val="ro-RO"/>
        </w:rPr>
        <w:t>Ordonanţa Guvernului nr.81/2003 privind reevaluarea şi amortizarea activelor fixe aflate în patrimoniul instituţiilor publice, cu modificările şi completările ulterioare;</w:t>
      </w:r>
    </w:p>
    <w:p w:rsidR="00D36788" w:rsidRPr="00FA1A37" w:rsidRDefault="00D36788" w:rsidP="00E53FD1">
      <w:pPr>
        <w:pStyle w:val="ListParagraph"/>
        <w:numPr>
          <w:ilvl w:val="0"/>
          <w:numId w:val="29"/>
        </w:numPr>
        <w:spacing w:line="360" w:lineRule="auto"/>
        <w:jc w:val="both"/>
        <w:rPr>
          <w:rFonts w:ascii="Trebuchet MS" w:hAnsi="Trebuchet MS"/>
          <w:lang w:val="ro-RO"/>
        </w:rPr>
      </w:pPr>
      <w:r w:rsidRPr="00FA1A37">
        <w:rPr>
          <w:rFonts w:ascii="Trebuchet MS" w:hAnsi="Trebuchet MS"/>
          <w:lang w:val="ro-RO"/>
        </w:rPr>
        <w:t>Ordonanţă de urgenţă a Guvernului nr. 146/2002 privind formarea şi utilizarea resurselor derulate prin trezoreria statului, cu modificările şi completările ulterioare;</w:t>
      </w:r>
    </w:p>
    <w:p w:rsidR="00D36788" w:rsidRPr="00FA1A37" w:rsidRDefault="00D36788" w:rsidP="00E53FD1">
      <w:pPr>
        <w:pStyle w:val="ListParagraph"/>
        <w:numPr>
          <w:ilvl w:val="0"/>
          <w:numId w:val="29"/>
        </w:numPr>
        <w:spacing w:line="360" w:lineRule="auto"/>
        <w:jc w:val="both"/>
        <w:rPr>
          <w:rFonts w:ascii="Trebuchet MS" w:hAnsi="Trebuchet MS"/>
          <w:lang w:val="ro-RO"/>
        </w:rPr>
      </w:pPr>
      <w:r w:rsidRPr="00FA1A37">
        <w:rPr>
          <w:rFonts w:ascii="Trebuchet MS" w:hAnsi="Trebuchet MS"/>
          <w:lang w:val="ro-RO"/>
        </w:rPr>
        <w:t>Hotărârea Guvernului nr. 2139/2004 pentru aprobarea Catalogului privind clasificarea şi duratele normale de funcţionare a mijloacelor fixe.</w:t>
      </w:r>
    </w:p>
    <w:p w:rsidR="00D36788" w:rsidRPr="00FA1A37" w:rsidRDefault="00D36788" w:rsidP="00E53FD1">
      <w:pPr>
        <w:pStyle w:val="ListParagraph"/>
        <w:numPr>
          <w:ilvl w:val="0"/>
          <w:numId w:val="29"/>
        </w:numPr>
        <w:spacing w:line="360" w:lineRule="auto"/>
        <w:jc w:val="both"/>
        <w:rPr>
          <w:rFonts w:ascii="Trebuchet MS" w:hAnsi="Trebuchet MS"/>
          <w:lang w:val="ro-RO"/>
        </w:rPr>
      </w:pPr>
      <w:r w:rsidRPr="00FA1A37">
        <w:rPr>
          <w:rFonts w:ascii="Trebuchet MS" w:hAnsi="Trebuchet MS"/>
          <w:lang w:val="ro-RO"/>
        </w:rPr>
        <w:t>Hotărârea Guvernului nr.1/2016 pentru aprobarea Normelor metodologice de aplicare a Legii nr. 227/2015 privind Codul fiscal;</w:t>
      </w:r>
    </w:p>
    <w:p w:rsidR="00D36788" w:rsidRPr="00FA1A37" w:rsidRDefault="00D36788" w:rsidP="00E53FD1">
      <w:pPr>
        <w:pStyle w:val="ListParagraph"/>
        <w:numPr>
          <w:ilvl w:val="0"/>
          <w:numId w:val="29"/>
        </w:numPr>
        <w:spacing w:line="360" w:lineRule="auto"/>
        <w:jc w:val="both"/>
        <w:rPr>
          <w:rFonts w:ascii="Trebuchet MS" w:hAnsi="Trebuchet MS"/>
          <w:lang w:val="ro-RO"/>
        </w:rPr>
      </w:pPr>
      <w:r w:rsidRPr="00FA1A37">
        <w:rPr>
          <w:rFonts w:ascii="Trebuchet MS" w:hAnsi="Trebuchet MS"/>
          <w:lang w:val="ro-RO"/>
        </w:rPr>
        <w:t>Hotărârea Guvernului nr.714/2018 privind drepturile și obligațiile personalului autorităților și instituțiilor publice pe perioada delegării și detașării în altă localitate, precum și în cazul deplasării în interesul serviciului;</w:t>
      </w:r>
    </w:p>
    <w:p w:rsidR="00D36788" w:rsidRPr="00FA1A37" w:rsidRDefault="00D36788" w:rsidP="00E53FD1">
      <w:pPr>
        <w:pStyle w:val="ListParagraph"/>
        <w:numPr>
          <w:ilvl w:val="0"/>
          <w:numId w:val="29"/>
        </w:numPr>
        <w:spacing w:line="360" w:lineRule="auto"/>
        <w:jc w:val="both"/>
        <w:rPr>
          <w:rFonts w:ascii="Trebuchet MS" w:hAnsi="Trebuchet MS"/>
          <w:lang w:val="ro-RO"/>
        </w:rPr>
      </w:pPr>
      <w:r w:rsidRPr="00FA1A37">
        <w:rPr>
          <w:rFonts w:ascii="Trebuchet MS" w:hAnsi="Trebuchet MS"/>
          <w:lang w:val="ro-RO"/>
        </w:rPr>
        <w:t>Hotărârea Guvernului nr.518/1995 privind unele drepturi şi obligaţii ale personalului roman trimis în străinătate pentru îndeplinirea unor misiuni cu caracter temporar, cu modificările şi completările ulterioare;</w:t>
      </w:r>
    </w:p>
    <w:p w:rsidR="00D36788" w:rsidRPr="00FA1A37" w:rsidRDefault="00D36788" w:rsidP="00E53FD1">
      <w:pPr>
        <w:pStyle w:val="ListParagraph"/>
        <w:numPr>
          <w:ilvl w:val="0"/>
          <w:numId w:val="29"/>
        </w:numPr>
        <w:spacing w:line="360" w:lineRule="auto"/>
        <w:jc w:val="both"/>
        <w:rPr>
          <w:rFonts w:ascii="Trebuchet MS" w:hAnsi="Trebuchet MS"/>
          <w:lang w:val="ro-RO"/>
        </w:rPr>
      </w:pPr>
      <w:r w:rsidRPr="00FA1A37">
        <w:rPr>
          <w:rFonts w:ascii="Trebuchet MS" w:hAnsi="Trebuchet MS"/>
          <w:lang w:val="ro-RO"/>
        </w:rPr>
        <w:t>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Ordinul ministrului finanţelor publice nr.1917/2005 pentru aprobarea Normelor metodologice privind organizarea şi conducerea contabilităţii instituţiilor publice, Planul de conturi pentru instituţiile publice şi instrucţiunile de aplicare a acestuia, cu modificările şi completările ulterioare;</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Ordin nr. 2.634 din 5 noiembrie 2015 privind documentele financiar-contabile;</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Ordin nr. 1.954 din 16 decembrie 2005 pentru aprobarea Clasificaţiei indicatorilor privind finanţele publice;</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lastRenderedPageBreak/>
        <w:t>Ordinul ministrului economiei şi finanţelor nr. 3471 din 25 noiembrie 2008 pentru aprobarea Normelor metodologice privind reevaluarea şi amortizarea activelor fixe corporale aflate în patrimoniul instituţiilor publice;</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 xml:space="preserve">Ordinul nr. 2861/2009 al ministrului finanţelor publice pentru aprobarea Normelor privind organizarea şi efectuarea inventarierii elementelor de natura activelor, datoriilor şi capitalurilor proprii ; </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Ordinul ministrului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D36788" w:rsidRPr="005C4B33" w:rsidRDefault="00D36788" w:rsidP="00E53FD1">
      <w:pPr>
        <w:pStyle w:val="ListParagraph"/>
        <w:numPr>
          <w:ilvl w:val="0"/>
          <w:numId w:val="29"/>
        </w:numPr>
        <w:spacing w:line="360" w:lineRule="auto"/>
        <w:jc w:val="both"/>
        <w:rPr>
          <w:rFonts w:ascii="Trebuchet MS" w:hAnsi="Trebuchet MS"/>
          <w:lang w:val="ro-RO"/>
        </w:rPr>
      </w:pPr>
      <w:r w:rsidRPr="005C4B33">
        <w:rPr>
          <w:rFonts w:ascii="Trebuchet MS" w:hAnsi="Trebuchet MS"/>
          <w:lang w:val="ro-RO"/>
        </w:rPr>
        <w:t>Ordinul nr. 1235/2003 al ministrului finanţelor publice pentru aprobarea Normelor metodologice de aplicare a prevederilor Ordonanţei de urgenţă a Guvernului nr. 146/2002 privind formarea şi utilizarea resurselor derulate prin trezoreria statului, cu modificările şi completările ulterioare;</w:t>
      </w:r>
    </w:p>
    <w:p w:rsidR="00D36788" w:rsidRPr="00517483" w:rsidRDefault="00D36788" w:rsidP="00E53FD1">
      <w:pPr>
        <w:spacing w:after="0" w:line="360" w:lineRule="auto"/>
        <w:ind w:left="0"/>
        <w:rPr>
          <w:rFonts w:eastAsia="Calibri"/>
          <w:lang w:val="ro-RO"/>
        </w:rPr>
      </w:pPr>
    </w:p>
    <w:p w:rsidR="00D36788" w:rsidRDefault="00D36788" w:rsidP="00E53FD1">
      <w:pPr>
        <w:spacing w:after="0" w:line="360" w:lineRule="auto"/>
        <w:ind w:left="0"/>
        <w:rPr>
          <w:rFonts w:eastAsia="Calibri"/>
          <w:b/>
          <w:lang w:val="ro-RO"/>
        </w:rPr>
      </w:pPr>
      <w:r w:rsidRPr="00344974">
        <w:rPr>
          <w:rFonts w:eastAsia="Calibri"/>
          <w:b/>
          <w:lang w:val="ro-RO"/>
        </w:rPr>
        <w:t xml:space="preserve">Tematică orientativă: </w:t>
      </w:r>
    </w:p>
    <w:p w:rsidR="00D36788" w:rsidRPr="00344974" w:rsidRDefault="00D36788" w:rsidP="00E53FD1">
      <w:pPr>
        <w:spacing w:after="0" w:line="360" w:lineRule="auto"/>
        <w:ind w:left="0"/>
        <w:rPr>
          <w:rFonts w:eastAsia="Calibri"/>
          <w:b/>
          <w:lang w:val="ro-RO"/>
        </w:rPr>
      </w:pP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Organizarea şi funcţionarea ANABI. Atribuţiile ANABI (Legea nr. 318/2015, HG. nr. 358/2016);</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Cadrul legal general privind finanţele publice: Dispoziţii generale. Principii si reguli bugetare (Legea nr. 500/2002);</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Organizarea si conducerea contabilităţii (Legea nr. 82/1991);</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 xml:space="preserve">Contracte între profesionişti (Legea nr.72/2013) ; </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Impozitul pe salarii si asimilate salariilor, obligaţii declarative a plătitorilor de venituri cu reţinere la sursa (Legea nr.227/2015);</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Contribuţii sociale obligatorii (Legea nr.227/2015);</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Masuri fiscal bugetare în anii 2018-2019 şi prorogarea unor termene (OUG nr. 114/2018);</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Drepturile şi obligaţiile personalului pe perioada delegării şi detaşării în altă localitate, precum şi în cazul deplasărilor în străinătate, în interes de serviciu (HG nr.518/1995, HG nr.714/2018);</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Operaţiuni derulate prin trezoreria statului (OUG nr. 146/2002, Ordinul nr. 1235/2003);</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Aprobarea, depunerea si componenta situaţiilor financiare; Principii contabile; Activele curente (OMFP nr.1917/2005);</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lastRenderedPageBreak/>
        <w:t>Organizarea şi efectuarea inventarierii elementelor de natura activelor, datoriilor şi capitalurilor proprii (Ordinul nr. 2861/2009);</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Angajarea cheltuielilor publice ; Plata cheltuielilor instituţiilor publice, precum şi organizarea, evidenţa şi raportarea angajamentelor bugetare şi legale (OMFP nr.1792/2002) ;</w:t>
      </w:r>
    </w:p>
    <w:p w:rsidR="00D36788" w:rsidRPr="001B4161" w:rsidRDefault="00D36788" w:rsidP="00E53FD1">
      <w:pPr>
        <w:pStyle w:val="ListParagraph"/>
        <w:numPr>
          <w:ilvl w:val="0"/>
          <w:numId w:val="30"/>
        </w:numPr>
        <w:spacing w:line="360" w:lineRule="auto"/>
        <w:jc w:val="both"/>
        <w:rPr>
          <w:rFonts w:ascii="Trebuchet MS" w:hAnsi="Trebuchet MS"/>
          <w:lang w:val="ro-RO"/>
        </w:rPr>
      </w:pPr>
      <w:r w:rsidRPr="001B4161">
        <w:rPr>
          <w:rFonts w:ascii="Trebuchet MS" w:hAnsi="Trebuchet MS"/>
          <w:lang w:val="ro-RO"/>
        </w:rPr>
        <w:t>Modul de utilizare a catalogului privind clasificarea şi duratele normale de funcţionare a mijloacelor fixe (HG 2139/2004).</w:t>
      </w:r>
    </w:p>
    <w:p w:rsidR="00D36788" w:rsidRPr="00517483" w:rsidRDefault="00D36788" w:rsidP="00E53FD1">
      <w:pPr>
        <w:spacing w:after="0" w:line="360" w:lineRule="auto"/>
        <w:ind w:left="0"/>
        <w:rPr>
          <w:rFonts w:eastAsia="Calibri"/>
          <w:lang w:val="ro-RO"/>
        </w:rPr>
      </w:pPr>
    </w:p>
    <w:p w:rsidR="00D36788" w:rsidRPr="00517483" w:rsidRDefault="00D36788" w:rsidP="00E53FD1">
      <w:pPr>
        <w:spacing w:after="0" w:line="360" w:lineRule="auto"/>
        <w:ind w:left="0"/>
        <w:rPr>
          <w:rFonts w:eastAsia="Calibri"/>
          <w:lang w:val="ro-RO"/>
        </w:rPr>
      </w:pPr>
      <w:r w:rsidRPr="00517483">
        <w:rPr>
          <w:rFonts w:eastAsia="Calibri"/>
          <w:lang w:val="ro-RO"/>
        </w:rPr>
        <w:t xml:space="preserve">NOTĂ: </w:t>
      </w:r>
    </w:p>
    <w:p w:rsidR="00D36788" w:rsidRPr="00517483" w:rsidRDefault="00D36788" w:rsidP="00E53FD1">
      <w:pPr>
        <w:spacing w:after="0" w:line="360" w:lineRule="auto"/>
        <w:ind w:left="0"/>
        <w:rPr>
          <w:rFonts w:eastAsia="Calibri"/>
          <w:lang w:val="ro-RO"/>
        </w:rPr>
      </w:pPr>
      <w:r w:rsidRPr="00517483">
        <w:rPr>
          <w:rFonts w:eastAsia="Calibri"/>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p>
    <w:p w:rsidR="001545F6" w:rsidRDefault="001545F6" w:rsidP="00E53FD1">
      <w:pPr>
        <w:spacing w:after="0" w:line="360" w:lineRule="auto"/>
        <w:ind w:left="0"/>
        <w:jc w:val="center"/>
        <w:rPr>
          <w:sz w:val="20"/>
          <w:szCs w:val="20"/>
          <w:lang w:val="ro-RO"/>
        </w:rPr>
      </w:pPr>
    </w:p>
    <w:p w:rsidR="00C86B53" w:rsidRDefault="00C86B53" w:rsidP="00E53FD1">
      <w:pPr>
        <w:spacing w:after="0" w:line="360" w:lineRule="auto"/>
        <w:ind w:left="0"/>
        <w:jc w:val="center"/>
        <w:rPr>
          <w:sz w:val="20"/>
          <w:szCs w:val="20"/>
          <w:lang w:val="ro-RO"/>
        </w:rPr>
      </w:pPr>
    </w:p>
    <w:p w:rsidR="00C86B53" w:rsidRDefault="00C86B53" w:rsidP="00E53FD1">
      <w:pPr>
        <w:spacing w:after="0" w:line="360" w:lineRule="auto"/>
        <w:ind w:left="0"/>
        <w:jc w:val="center"/>
        <w:rPr>
          <w:sz w:val="20"/>
          <w:szCs w:val="20"/>
          <w:lang w:val="ro-RO"/>
        </w:rPr>
      </w:pPr>
    </w:p>
    <w:p w:rsidR="00C86B53" w:rsidRDefault="00C86B53" w:rsidP="00E53FD1">
      <w:pPr>
        <w:spacing w:after="0" w:line="360" w:lineRule="auto"/>
        <w:ind w:left="0"/>
        <w:jc w:val="center"/>
        <w:rPr>
          <w:sz w:val="20"/>
          <w:szCs w:val="20"/>
          <w:lang w:val="ro-RO"/>
        </w:rPr>
      </w:pPr>
    </w:p>
    <w:p w:rsidR="00C86B53" w:rsidRDefault="00C86B53" w:rsidP="00E53FD1">
      <w:pPr>
        <w:spacing w:after="0" w:line="360" w:lineRule="auto"/>
        <w:ind w:left="0"/>
        <w:jc w:val="center"/>
        <w:rPr>
          <w:sz w:val="20"/>
          <w:szCs w:val="20"/>
          <w:lang w:val="ro-RO"/>
        </w:rPr>
      </w:pPr>
    </w:p>
    <w:p w:rsidR="00C86B53" w:rsidRDefault="00C86B53" w:rsidP="00E53FD1">
      <w:pPr>
        <w:spacing w:after="0" w:line="36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p w:rsidR="00C86B53" w:rsidRDefault="00C86B53" w:rsidP="0046752F">
      <w:pPr>
        <w:spacing w:after="0" w:line="240" w:lineRule="auto"/>
        <w:ind w:left="0"/>
        <w:jc w:val="center"/>
        <w:rPr>
          <w:sz w:val="20"/>
          <w:szCs w:val="20"/>
          <w:lang w:val="ro-RO"/>
        </w:rPr>
      </w:pPr>
    </w:p>
    <w:sectPr w:rsidR="00C86B53"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09" w:rsidRDefault="00F43709" w:rsidP="00CD5B3B">
      <w:r>
        <w:separator/>
      </w:r>
    </w:p>
  </w:endnote>
  <w:endnote w:type="continuationSeparator" w:id="0">
    <w:p w:rsidR="00F43709" w:rsidRDefault="00F4370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Bd. Regina Elisabeta nr. 3, etajele 3 si 5, Sector 3, Bucureşti, România</w:t>
          </w:r>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r w:rsidRPr="008E71D1">
                <w:rPr>
                  <w:sz w:val="14"/>
                  <w:szCs w:val="14"/>
                </w:rPr>
                <w:t xml:space="preserve">Pagina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DF0022">
                <w:rPr>
                  <w:b/>
                  <w:bCs/>
                  <w:noProof/>
                  <w:sz w:val="14"/>
                  <w:szCs w:val="14"/>
                </w:rPr>
                <w:t>2</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DF0022">
                <w:rPr>
                  <w:b/>
                  <w:bCs/>
                  <w:noProof/>
                  <w:sz w:val="14"/>
                  <w:szCs w:val="14"/>
                </w:rPr>
                <w:t>6</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Bd. Regina Elisabeta nr. 3, etajele 3 si 5, Sector 3, Bucureşti, România</w:t>
          </w:r>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DF0022">
            <w:rPr>
              <w:noProof/>
              <w:sz w:val="14"/>
              <w:szCs w:val="14"/>
              <w:lang w:val="es-ES"/>
            </w:rPr>
            <w:t>1</w:t>
          </w:r>
          <w:r w:rsidRPr="00036CF6">
            <w:rPr>
              <w:sz w:val="14"/>
              <w:szCs w:val="14"/>
            </w:rPr>
            <w:fldChar w:fldCharType="end"/>
          </w:r>
          <w:r w:rsidRPr="00452DF6">
            <w:rPr>
              <w:sz w:val="14"/>
              <w:szCs w:val="14"/>
              <w:lang w:val="es-ES"/>
            </w:rPr>
            <w:t xml:space="preserve"> din </w:t>
          </w:r>
          <w:r w:rsidR="00313EF2">
            <w:rPr>
              <w:sz w:val="14"/>
              <w:szCs w:val="14"/>
              <w:lang w:val="es-ES"/>
            </w:rPr>
            <w:t xml:space="preserve"> </w:t>
          </w:r>
          <w:r w:rsidR="00411919">
            <w:rPr>
              <w:sz w:val="14"/>
              <w:szCs w:val="14"/>
              <w:lang w:val="es-ES"/>
            </w:rPr>
            <w:t>7</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09" w:rsidRDefault="00F43709" w:rsidP="00CD5B3B">
      <w:r>
        <w:separator/>
      </w:r>
    </w:p>
  </w:footnote>
  <w:footnote w:type="continuationSeparator" w:id="0">
    <w:p w:rsidR="00F43709" w:rsidRDefault="00F4370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28CDD7E2" wp14:editId="7BDFB843">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4C515B" w:rsidP="00E562FC">
          <w:pPr>
            <w:pStyle w:val="MediumGrid21"/>
            <w:jc w:val="right"/>
          </w:pPr>
          <w:r>
            <w:rPr>
              <w:noProof/>
              <w:lang w:val="ro-RO" w:eastAsia="ro-RO"/>
            </w:rPr>
            <w:drawing>
              <wp:anchor distT="0" distB="0" distL="114300" distR="114300" simplePos="0" relativeHeight="251659264" behindDoc="0" locked="0" layoutInCell="1" allowOverlap="1" wp14:anchorId="035398B2" wp14:editId="391596CB">
                <wp:simplePos x="0" y="0"/>
                <wp:positionH relativeFrom="column">
                  <wp:posOffset>425450</wp:posOffset>
                </wp:positionH>
                <wp:positionV relativeFrom="paragraph">
                  <wp:posOffset>117475</wp:posOffset>
                </wp:positionV>
                <wp:extent cx="1685925" cy="58039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8"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3"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5"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6"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7"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1"/>
  </w:num>
  <w:num w:numId="5">
    <w:abstractNumId w:val="28"/>
  </w:num>
  <w:num w:numId="6">
    <w:abstractNumId w:val="6"/>
  </w:num>
  <w:num w:numId="7">
    <w:abstractNumId w:val="17"/>
  </w:num>
  <w:num w:numId="8">
    <w:abstractNumId w:val="21"/>
  </w:num>
  <w:num w:numId="9">
    <w:abstractNumId w:val="2"/>
  </w:num>
  <w:num w:numId="10">
    <w:abstractNumId w:val="8"/>
  </w:num>
  <w:num w:numId="11">
    <w:abstractNumId w:val="29"/>
  </w:num>
  <w:num w:numId="12">
    <w:abstractNumId w:val="14"/>
  </w:num>
  <w:num w:numId="13">
    <w:abstractNumId w:val="9"/>
  </w:num>
  <w:num w:numId="14">
    <w:abstractNumId w:val="20"/>
  </w:num>
  <w:num w:numId="15">
    <w:abstractNumId w:val="4"/>
  </w:num>
  <w:num w:numId="16">
    <w:abstractNumId w:val="26"/>
  </w:num>
  <w:num w:numId="17">
    <w:abstractNumId w:val="24"/>
  </w:num>
  <w:num w:numId="18">
    <w:abstractNumId w:val="25"/>
  </w:num>
  <w:num w:numId="19">
    <w:abstractNumId w:val="7"/>
  </w:num>
  <w:num w:numId="20">
    <w:abstractNumId w:val="23"/>
  </w:num>
  <w:num w:numId="21">
    <w:abstractNumId w:val="22"/>
  </w:num>
  <w:num w:numId="22">
    <w:abstractNumId w:val="0"/>
  </w:num>
  <w:num w:numId="23">
    <w:abstractNumId w:val="5"/>
  </w:num>
  <w:num w:numId="24">
    <w:abstractNumId w:val="3"/>
  </w:num>
  <w:num w:numId="25">
    <w:abstractNumId w:val="19"/>
  </w:num>
  <w:num w:numId="26">
    <w:abstractNumId w:val="11"/>
  </w:num>
  <w:num w:numId="27">
    <w:abstractNumId w:val="15"/>
  </w:num>
  <w:num w:numId="28">
    <w:abstractNumId w:val="13"/>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41312"/>
    <w:rsid w:val="0004215F"/>
    <w:rsid w:val="00064AD7"/>
    <w:rsid w:val="00065FD5"/>
    <w:rsid w:val="00067D3D"/>
    <w:rsid w:val="00071B0D"/>
    <w:rsid w:val="00071C18"/>
    <w:rsid w:val="00072E22"/>
    <w:rsid w:val="00082A85"/>
    <w:rsid w:val="00085879"/>
    <w:rsid w:val="00086BEA"/>
    <w:rsid w:val="00086C2D"/>
    <w:rsid w:val="000904EF"/>
    <w:rsid w:val="00091C47"/>
    <w:rsid w:val="00093637"/>
    <w:rsid w:val="00093D0F"/>
    <w:rsid w:val="000952D8"/>
    <w:rsid w:val="000A3C43"/>
    <w:rsid w:val="000A5BC9"/>
    <w:rsid w:val="000A771C"/>
    <w:rsid w:val="000B5F93"/>
    <w:rsid w:val="000C0180"/>
    <w:rsid w:val="000C3207"/>
    <w:rsid w:val="000C6AC2"/>
    <w:rsid w:val="000D070F"/>
    <w:rsid w:val="000D3A39"/>
    <w:rsid w:val="000E21E3"/>
    <w:rsid w:val="000E49B1"/>
    <w:rsid w:val="000E634D"/>
    <w:rsid w:val="000E7D30"/>
    <w:rsid w:val="000F010D"/>
    <w:rsid w:val="000F01EE"/>
    <w:rsid w:val="000F2EE4"/>
    <w:rsid w:val="000F32B4"/>
    <w:rsid w:val="000F52D3"/>
    <w:rsid w:val="00100F36"/>
    <w:rsid w:val="00101A43"/>
    <w:rsid w:val="00101E48"/>
    <w:rsid w:val="0011169B"/>
    <w:rsid w:val="0012145B"/>
    <w:rsid w:val="00123C86"/>
    <w:rsid w:val="00124041"/>
    <w:rsid w:val="001247C1"/>
    <w:rsid w:val="00127482"/>
    <w:rsid w:val="001313F2"/>
    <w:rsid w:val="0014293E"/>
    <w:rsid w:val="001545F6"/>
    <w:rsid w:val="001609CC"/>
    <w:rsid w:val="00170B9B"/>
    <w:rsid w:val="0018067D"/>
    <w:rsid w:val="0018130C"/>
    <w:rsid w:val="001835BD"/>
    <w:rsid w:val="001842A6"/>
    <w:rsid w:val="001A7FB6"/>
    <w:rsid w:val="001B503C"/>
    <w:rsid w:val="001B7414"/>
    <w:rsid w:val="001C0274"/>
    <w:rsid w:val="001C6D35"/>
    <w:rsid w:val="001D42C7"/>
    <w:rsid w:val="001E5A0D"/>
    <w:rsid w:val="001F2D55"/>
    <w:rsid w:val="001F3E38"/>
    <w:rsid w:val="001F62D4"/>
    <w:rsid w:val="002001E3"/>
    <w:rsid w:val="00211F39"/>
    <w:rsid w:val="00212A34"/>
    <w:rsid w:val="00214004"/>
    <w:rsid w:val="00215E8E"/>
    <w:rsid w:val="00220919"/>
    <w:rsid w:val="0022472E"/>
    <w:rsid w:val="00225DEE"/>
    <w:rsid w:val="0023073B"/>
    <w:rsid w:val="00231C52"/>
    <w:rsid w:val="00235FFB"/>
    <w:rsid w:val="00242097"/>
    <w:rsid w:val="00245042"/>
    <w:rsid w:val="00260737"/>
    <w:rsid w:val="0026158A"/>
    <w:rsid w:val="0026311B"/>
    <w:rsid w:val="00265329"/>
    <w:rsid w:val="002757A4"/>
    <w:rsid w:val="00287356"/>
    <w:rsid w:val="00291609"/>
    <w:rsid w:val="0029409F"/>
    <w:rsid w:val="002972F5"/>
    <w:rsid w:val="002A345D"/>
    <w:rsid w:val="002A5742"/>
    <w:rsid w:val="002A7FBB"/>
    <w:rsid w:val="002B0FBF"/>
    <w:rsid w:val="002B2D08"/>
    <w:rsid w:val="002B56B8"/>
    <w:rsid w:val="002B7F3E"/>
    <w:rsid w:val="002C3250"/>
    <w:rsid w:val="002C37E6"/>
    <w:rsid w:val="002C400C"/>
    <w:rsid w:val="002C5E09"/>
    <w:rsid w:val="002C77D4"/>
    <w:rsid w:val="002D09C1"/>
    <w:rsid w:val="002D3889"/>
    <w:rsid w:val="002D6D0B"/>
    <w:rsid w:val="002D7AC6"/>
    <w:rsid w:val="002E7E64"/>
    <w:rsid w:val="002F164F"/>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260B"/>
    <w:rsid w:val="00364DF5"/>
    <w:rsid w:val="00370471"/>
    <w:rsid w:val="00371133"/>
    <w:rsid w:val="003728CF"/>
    <w:rsid w:val="00374B80"/>
    <w:rsid w:val="0037651C"/>
    <w:rsid w:val="003825C8"/>
    <w:rsid w:val="00385B15"/>
    <w:rsid w:val="003A0B07"/>
    <w:rsid w:val="003A2BF3"/>
    <w:rsid w:val="003A681E"/>
    <w:rsid w:val="003A7869"/>
    <w:rsid w:val="003B0962"/>
    <w:rsid w:val="003B13E6"/>
    <w:rsid w:val="003B3F71"/>
    <w:rsid w:val="003B4DAC"/>
    <w:rsid w:val="003C05DE"/>
    <w:rsid w:val="003C08C3"/>
    <w:rsid w:val="003C34C3"/>
    <w:rsid w:val="003C64C9"/>
    <w:rsid w:val="003C787D"/>
    <w:rsid w:val="003D1005"/>
    <w:rsid w:val="003E3269"/>
    <w:rsid w:val="003E4F58"/>
    <w:rsid w:val="003F71A7"/>
    <w:rsid w:val="00410BA3"/>
    <w:rsid w:val="00411919"/>
    <w:rsid w:val="00420361"/>
    <w:rsid w:val="004218BD"/>
    <w:rsid w:val="00427289"/>
    <w:rsid w:val="00441FBA"/>
    <w:rsid w:val="00452DF6"/>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C1753"/>
    <w:rsid w:val="004C515B"/>
    <w:rsid w:val="004C6705"/>
    <w:rsid w:val="004D6389"/>
    <w:rsid w:val="004E16A4"/>
    <w:rsid w:val="004F094D"/>
    <w:rsid w:val="004F166F"/>
    <w:rsid w:val="004F5E26"/>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1C7D"/>
    <w:rsid w:val="00543045"/>
    <w:rsid w:val="005445A9"/>
    <w:rsid w:val="00550C13"/>
    <w:rsid w:val="00550E84"/>
    <w:rsid w:val="0055296E"/>
    <w:rsid w:val="00553368"/>
    <w:rsid w:val="00560482"/>
    <w:rsid w:val="00560DB9"/>
    <w:rsid w:val="00570FB7"/>
    <w:rsid w:val="005756BF"/>
    <w:rsid w:val="0057675D"/>
    <w:rsid w:val="00582972"/>
    <w:rsid w:val="00584074"/>
    <w:rsid w:val="005848EF"/>
    <w:rsid w:val="0058660C"/>
    <w:rsid w:val="005956F3"/>
    <w:rsid w:val="005A4C75"/>
    <w:rsid w:val="005B330C"/>
    <w:rsid w:val="005C61E6"/>
    <w:rsid w:val="005E6FFA"/>
    <w:rsid w:val="005F1405"/>
    <w:rsid w:val="00604DD4"/>
    <w:rsid w:val="006051C8"/>
    <w:rsid w:val="00607281"/>
    <w:rsid w:val="00612A5E"/>
    <w:rsid w:val="00617474"/>
    <w:rsid w:val="00622C8E"/>
    <w:rsid w:val="0064218B"/>
    <w:rsid w:val="006421D4"/>
    <w:rsid w:val="006431F6"/>
    <w:rsid w:val="00646730"/>
    <w:rsid w:val="006556B8"/>
    <w:rsid w:val="006603A7"/>
    <w:rsid w:val="00662077"/>
    <w:rsid w:val="00662AF2"/>
    <w:rsid w:val="00662F39"/>
    <w:rsid w:val="00673C88"/>
    <w:rsid w:val="00675BDE"/>
    <w:rsid w:val="00677FEB"/>
    <w:rsid w:val="00680009"/>
    <w:rsid w:val="006870D8"/>
    <w:rsid w:val="0068780D"/>
    <w:rsid w:val="00691202"/>
    <w:rsid w:val="00691444"/>
    <w:rsid w:val="006A018E"/>
    <w:rsid w:val="006A263E"/>
    <w:rsid w:val="006B16CD"/>
    <w:rsid w:val="006B528B"/>
    <w:rsid w:val="006B602B"/>
    <w:rsid w:val="006B7009"/>
    <w:rsid w:val="006C0E64"/>
    <w:rsid w:val="006D255D"/>
    <w:rsid w:val="006D3819"/>
    <w:rsid w:val="006E00CE"/>
    <w:rsid w:val="006E0B12"/>
    <w:rsid w:val="006E63FA"/>
    <w:rsid w:val="006F2BB3"/>
    <w:rsid w:val="0070092A"/>
    <w:rsid w:val="00715CD9"/>
    <w:rsid w:val="007200C1"/>
    <w:rsid w:val="00720439"/>
    <w:rsid w:val="00722BEC"/>
    <w:rsid w:val="007230AF"/>
    <w:rsid w:val="00723727"/>
    <w:rsid w:val="00725F2C"/>
    <w:rsid w:val="00727E1E"/>
    <w:rsid w:val="00734CD3"/>
    <w:rsid w:val="00735D89"/>
    <w:rsid w:val="00735E02"/>
    <w:rsid w:val="00740D0C"/>
    <w:rsid w:val="0074285B"/>
    <w:rsid w:val="00743D2D"/>
    <w:rsid w:val="00743D58"/>
    <w:rsid w:val="00744A3B"/>
    <w:rsid w:val="00744C32"/>
    <w:rsid w:val="00757261"/>
    <w:rsid w:val="00766E0E"/>
    <w:rsid w:val="00771737"/>
    <w:rsid w:val="007738AE"/>
    <w:rsid w:val="00776C4C"/>
    <w:rsid w:val="00781909"/>
    <w:rsid w:val="00783581"/>
    <w:rsid w:val="00783777"/>
    <w:rsid w:val="00785844"/>
    <w:rsid w:val="00787F6F"/>
    <w:rsid w:val="00790466"/>
    <w:rsid w:val="00791F3C"/>
    <w:rsid w:val="007A4CDC"/>
    <w:rsid w:val="007A7B5E"/>
    <w:rsid w:val="007B2E37"/>
    <w:rsid w:val="007B6111"/>
    <w:rsid w:val="007C0F7D"/>
    <w:rsid w:val="007C19C0"/>
    <w:rsid w:val="007D11C5"/>
    <w:rsid w:val="007E652C"/>
    <w:rsid w:val="007E66D1"/>
    <w:rsid w:val="007F20AF"/>
    <w:rsid w:val="007F5431"/>
    <w:rsid w:val="007F7EDC"/>
    <w:rsid w:val="0080481A"/>
    <w:rsid w:val="00805519"/>
    <w:rsid w:val="008076AD"/>
    <w:rsid w:val="00811D57"/>
    <w:rsid w:val="00816DAF"/>
    <w:rsid w:val="008231E2"/>
    <w:rsid w:val="00824C85"/>
    <w:rsid w:val="00825DF6"/>
    <w:rsid w:val="008305AA"/>
    <w:rsid w:val="00835599"/>
    <w:rsid w:val="0083628D"/>
    <w:rsid w:val="00840F14"/>
    <w:rsid w:val="00845420"/>
    <w:rsid w:val="00851E0A"/>
    <w:rsid w:val="0085343F"/>
    <w:rsid w:val="008559A4"/>
    <w:rsid w:val="00855C6C"/>
    <w:rsid w:val="008640D0"/>
    <w:rsid w:val="00871DA8"/>
    <w:rsid w:val="00871FC1"/>
    <w:rsid w:val="00885049"/>
    <w:rsid w:val="0088647D"/>
    <w:rsid w:val="008A016C"/>
    <w:rsid w:val="008A1181"/>
    <w:rsid w:val="008A12D4"/>
    <w:rsid w:val="008A2579"/>
    <w:rsid w:val="008A2AC0"/>
    <w:rsid w:val="008A43A4"/>
    <w:rsid w:val="008A4458"/>
    <w:rsid w:val="008B3339"/>
    <w:rsid w:val="008B63B2"/>
    <w:rsid w:val="008C13BA"/>
    <w:rsid w:val="008C5DA4"/>
    <w:rsid w:val="008D00A4"/>
    <w:rsid w:val="008D0121"/>
    <w:rsid w:val="008E2F8C"/>
    <w:rsid w:val="008E71D1"/>
    <w:rsid w:val="008F2F2A"/>
    <w:rsid w:val="00901A81"/>
    <w:rsid w:val="00902E86"/>
    <w:rsid w:val="009134F7"/>
    <w:rsid w:val="00915096"/>
    <w:rsid w:val="00916604"/>
    <w:rsid w:val="009423B8"/>
    <w:rsid w:val="00943BAE"/>
    <w:rsid w:val="0094530E"/>
    <w:rsid w:val="0097649A"/>
    <w:rsid w:val="00981753"/>
    <w:rsid w:val="00983632"/>
    <w:rsid w:val="009847E2"/>
    <w:rsid w:val="0099041A"/>
    <w:rsid w:val="00991C27"/>
    <w:rsid w:val="00994111"/>
    <w:rsid w:val="00994B72"/>
    <w:rsid w:val="009A59FA"/>
    <w:rsid w:val="009A5A5C"/>
    <w:rsid w:val="009A5AA8"/>
    <w:rsid w:val="009B26D0"/>
    <w:rsid w:val="009B4746"/>
    <w:rsid w:val="009B4F32"/>
    <w:rsid w:val="009B4F4C"/>
    <w:rsid w:val="009C186D"/>
    <w:rsid w:val="009C3AFA"/>
    <w:rsid w:val="009C588B"/>
    <w:rsid w:val="009D34F9"/>
    <w:rsid w:val="009D39CC"/>
    <w:rsid w:val="009D3A37"/>
    <w:rsid w:val="009E1AD5"/>
    <w:rsid w:val="009E7609"/>
    <w:rsid w:val="009F7FDF"/>
    <w:rsid w:val="00A00B43"/>
    <w:rsid w:val="00A02390"/>
    <w:rsid w:val="00A13890"/>
    <w:rsid w:val="00A223E9"/>
    <w:rsid w:val="00A24B13"/>
    <w:rsid w:val="00A254CA"/>
    <w:rsid w:val="00A2610C"/>
    <w:rsid w:val="00A3783D"/>
    <w:rsid w:val="00A4030A"/>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33FC"/>
    <w:rsid w:val="00A96019"/>
    <w:rsid w:val="00A971DC"/>
    <w:rsid w:val="00AC374F"/>
    <w:rsid w:val="00AC3A35"/>
    <w:rsid w:val="00AC5EA8"/>
    <w:rsid w:val="00AD157E"/>
    <w:rsid w:val="00AD19DD"/>
    <w:rsid w:val="00AD6896"/>
    <w:rsid w:val="00AE26B4"/>
    <w:rsid w:val="00AE7DAF"/>
    <w:rsid w:val="00AF1ED3"/>
    <w:rsid w:val="00B04A1D"/>
    <w:rsid w:val="00B06D69"/>
    <w:rsid w:val="00B102EB"/>
    <w:rsid w:val="00B13BB4"/>
    <w:rsid w:val="00B20531"/>
    <w:rsid w:val="00B25E1D"/>
    <w:rsid w:val="00B316B1"/>
    <w:rsid w:val="00B42526"/>
    <w:rsid w:val="00B5586A"/>
    <w:rsid w:val="00B5717F"/>
    <w:rsid w:val="00B60939"/>
    <w:rsid w:val="00B714E7"/>
    <w:rsid w:val="00B73187"/>
    <w:rsid w:val="00B8460A"/>
    <w:rsid w:val="00B90DC8"/>
    <w:rsid w:val="00B948C7"/>
    <w:rsid w:val="00BA1BBD"/>
    <w:rsid w:val="00BC17AE"/>
    <w:rsid w:val="00BC42F7"/>
    <w:rsid w:val="00BC713D"/>
    <w:rsid w:val="00BD1311"/>
    <w:rsid w:val="00BD4FF2"/>
    <w:rsid w:val="00BD55F5"/>
    <w:rsid w:val="00BD763B"/>
    <w:rsid w:val="00BF35AC"/>
    <w:rsid w:val="00C0102E"/>
    <w:rsid w:val="00C0206F"/>
    <w:rsid w:val="00C05271"/>
    <w:rsid w:val="00C05F41"/>
    <w:rsid w:val="00C05F49"/>
    <w:rsid w:val="00C079A4"/>
    <w:rsid w:val="00C11813"/>
    <w:rsid w:val="00C12FF2"/>
    <w:rsid w:val="00C14D39"/>
    <w:rsid w:val="00C17CAF"/>
    <w:rsid w:val="00C206F7"/>
    <w:rsid w:val="00C20EF1"/>
    <w:rsid w:val="00C272C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71D05"/>
    <w:rsid w:val="00C72C86"/>
    <w:rsid w:val="00C72FC6"/>
    <w:rsid w:val="00C776A9"/>
    <w:rsid w:val="00C86B53"/>
    <w:rsid w:val="00C92325"/>
    <w:rsid w:val="00C92AA5"/>
    <w:rsid w:val="00C96EFE"/>
    <w:rsid w:val="00CA1930"/>
    <w:rsid w:val="00CA37EF"/>
    <w:rsid w:val="00CA6C8F"/>
    <w:rsid w:val="00CB0A46"/>
    <w:rsid w:val="00CB765B"/>
    <w:rsid w:val="00CC7859"/>
    <w:rsid w:val="00CC7D09"/>
    <w:rsid w:val="00CD0C6C"/>
    <w:rsid w:val="00CD0F06"/>
    <w:rsid w:val="00CD2AAB"/>
    <w:rsid w:val="00CD2DEC"/>
    <w:rsid w:val="00CD30A8"/>
    <w:rsid w:val="00CD421C"/>
    <w:rsid w:val="00CD5B3B"/>
    <w:rsid w:val="00CD7897"/>
    <w:rsid w:val="00CE5F9D"/>
    <w:rsid w:val="00CF04A3"/>
    <w:rsid w:val="00CF368E"/>
    <w:rsid w:val="00CF398B"/>
    <w:rsid w:val="00D00589"/>
    <w:rsid w:val="00D04FF4"/>
    <w:rsid w:val="00D06E9C"/>
    <w:rsid w:val="00D07170"/>
    <w:rsid w:val="00D163B8"/>
    <w:rsid w:val="00D3077C"/>
    <w:rsid w:val="00D36788"/>
    <w:rsid w:val="00D3687B"/>
    <w:rsid w:val="00D46E88"/>
    <w:rsid w:val="00D529EE"/>
    <w:rsid w:val="00D52B72"/>
    <w:rsid w:val="00D55C3C"/>
    <w:rsid w:val="00D618F6"/>
    <w:rsid w:val="00D65E76"/>
    <w:rsid w:val="00D67DC0"/>
    <w:rsid w:val="00D730D6"/>
    <w:rsid w:val="00D76C4E"/>
    <w:rsid w:val="00D8183E"/>
    <w:rsid w:val="00D86F1D"/>
    <w:rsid w:val="00D8723F"/>
    <w:rsid w:val="00D96F42"/>
    <w:rsid w:val="00D97E8C"/>
    <w:rsid w:val="00DA1BA5"/>
    <w:rsid w:val="00DA4B8E"/>
    <w:rsid w:val="00DB6450"/>
    <w:rsid w:val="00DD478F"/>
    <w:rsid w:val="00DE3E86"/>
    <w:rsid w:val="00DE5ADE"/>
    <w:rsid w:val="00DE723D"/>
    <w:rsid w:val="00DE763F"/>
    <w:rsid w:val="00DF0022"/>
    <w:rsid w:val="00DF61C3"/>
    <w:rsid w:val="00E11130"/>
    <w:rsid w:val="00E11687"/>
    <w:rsid w:val="00E45E67"/>
    <w:rsid w:val="00E464F8"/>
    <w:rsid w:val="00E53FD1"/>
    <w:rsid w:val="00E562FC"/>
    <w:rsid w:val="00E56667"/>
    <w:rsid w:val="00E60B29"/>
    <w:rsid w:val="00E62F7D"/>
    <w:rsid w:val="00E66C24"/>
    <w:rsid w:val="00E73671"/>
    <w:rsid w:val="00E750DA"/>
    <w:rsid w:val="00E76760"/>
    <w:rsid w:val="00E80D5E"/>
    <w:rsid w:val="00E842B1"/>
    <w:rsid w:val="00E85935"/>
    <w:rsid w:val="00E91171"/>
    <w:rsid w:val="00EA0F6C"/>
    <w:rsid w:val="00EA3673"/>
    <w:rsid w:val="00EB0659"/>
    <w:rsid w:val="00EB710B"/>
    <w:rsid w:val="00EC34D7"/>
    <w:rsid w:val="00ED4432"/>
    <w:rsid w:val="00ED56C3"/>
    <w:rsid w:val="00EE16AD"/>
    <w:rsid w:val="00EE32F2"/>
    <w:rsid w:val="00EE58D1"/>
    <w:rsid w:val="00EE770E"/>
    <w:rsid w:val="00EF14DA"/>
    <w:rsid w:val="00F02A3E"/>
    <w:rsid w:val="00F04A53"/>
    <w:rsid w:val="00F11D00"/>
    <w:rsid w:val="00F1408E"/>
    <w:rsid w:val="00F22A6E"/>
    <w:rsid w:val="00F3453C"/>
    <w:rsid w:val="00F37A37"/>
    <w:rsid w:val="00F41726"/>
    <w:rsid w:val="00F41CDB"/>
    <w:rsid w:val="00F43709"/>
    <w:rsid w:val="00F44057"/>
    <w:rsid w:val="00F47AD0"/>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58CE"/>
    <w:rsid w:val="00FB6D27"/>
    <w:rsid w:val="00FC4284"/>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16DF8"/>
  <w14:defaultImageDpi w14:val="300"/>
  <w15:docId w15:val="{51922DA7-7A48-4A63-A4AF-E3154B8A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A442-04A7-4103-BA27-ACF703A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440</TotalTime>
  <Pages>6</Pages>
  <Words>1747</Words>
  <Characters>10137</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11861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Elena Momeu</cp:lastModifiedBy>
  <cp:revision>184</cp:revision>
  <cp:lastPrinted>2017-07-12T05:44:00Z</cp:lastPrinted>
  <dcterms:created xsi:type="dcterms:W3CDTF">2017-03-06T10:19:00Z</dcterms:created>
  <dcterms:modified xsi:type="dcterms:W3CDTF">2019-06-13T13:22:00Z</dcterms:modified>
</cp:coreProperties>
</file>